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โรงเรียนบ้านโผงโผง หมู่ 8 ตำบลปากล่อ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